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2C461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177B6A" w:rsidP="00E24691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березня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02163F" w:rsidP="00177B6A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EA296B" w:rsidRPr="00EA296B" w:rsidRDefault="00EA296B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177B6A" w:rsidRPr="003A41A4" w:rsidRDefault="00177B6A" w:rsidP="00177B6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177B6A" w:rsidRDefault="00177B6A" w:rsidP="00177B6A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>селищного  бюджету 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  рік</w:t>
      </w:r>
      <w:r w:rsidRPr="00491FE8">
        <w:rPr>
          <w:rFonts w:ascii="Times New Roman" w:hAnsi="Times New Roman"/>
          <w:sz w:val="28"/>
          <w:szCs w:val="28"/>
          <w:lang w:val="uk-UA"/>
        </w:rPr>
        <w:tab/>
      </w:r>
    </w:p>
    <w:p w:rsidR="00177B6A" w:rsidRPr="00491FE8" w:rsidRDefault="00177B6A" w:rsidP="00177B6A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177B6A" w:rsidRDefault="00177B6A" w:rsidP="00177B6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ст.42 ч.4 п.20, ст.59 ч.8 Закону України «Про місцеве самоврядування в Україні», в</w:t>
      </w:r>
      <w:r w:rsidRPr="00155477">
        <w:rPr>
          <w:sz w:val="28"/>
          <w:szCs w:val="28"/>
          <w:lang w:val="uk-UA"/>
        </w:rPr>
        <w:t>ідповідно до пункту 8 стат</w:t>
      </w:r>
      <w:r>
        <w:rPr>
          <w:sz w:val="28"/>
          <w:szCs w:val="28"/>
          <w:lang w:val="uk-UA"/>
        </w:rPr>
        <w:t>ей</w:t>
      </w:r>
      <w:r w:rsidRPr="00155477">
        <w:rPr>
          <w:sz w:val="28"/>
          <w:szCs w:val="28"/>
          <w:lang w:val="uk-UA"/>
        </w:rPr>
        <w:t xml:space="preserve"> 23,72 Бюджетного кодексу України та п.п</w:t>
      </w:r>
      <w:r>
        <w:rPr>
          <w:sz w:val="28"/>
          <w:szCs w:val="28"/>
          <w:lang w:val="uk-UA"/>
        </w:rPr>
        <w:t>.3,9 Порядку передачі бюджетних</w:t>
      </w:r>
      <w:r w:rsidRPr="00155477">
        <w:rPr>
          <w:sz w:val="28"/>
          <w:szCs w:val="28"/>
          <w:lang w:val="uk-UA"/>
        </w:rPr>
        <w:t xml:space="preserve"> призначень і перерозподілу видатків бюджету, затвердженого постановою Кабінету Міністрів України від 12.01.2011 року № 18 «Про затвердження Порядку передачі бюджетних призначень та перерозподілу видатків бюджетів»</w:t>
      </w:r>
      <w:r>
        <w:rPr>
          <w:sz w:val="28"/>
          <w:szCs w:val="28"/>
          <w:lang w:val="uk-UA"/>
        </w:rPr>
        <w:t xml:space="preserve"> та </w:t>
      </w:r>
      <w:r w:rsidRPr="00B91CFB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Pr="00B91CFB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2</w:t>
      </w:r>
      <w:r w:rsidRPr="00B91CF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тринадцятої </w:t>
      </w:r>
      <w:r w:rsidRPr="00B91CFB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 Срібнянської селищної ради</w:t>
      </w:r>
      <w:r w:rsidRPr="00B91CF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восьмого</w:t>
      </w:r>
      <w:r w:rsidRPr="00B91CFB">
        <w:rPr>
          <w:sz w:val="28"/>
          <w:szCs w:val="28"/>
          <w:lang w:val="uk-UA"/>
        </w:rPr>
        <w:t xml:space="preserve">  скликання від 2</w:t>
      </w:r>
      <w:r>
        <w:rPr>
          <w:sz w:val="28"/>
          <w:szCs w:val="28"/>
          <w:lang w:val="uk-UA"/>
        </w:rPr>
        <w:t xml:space="preserve">4 грудня </w:t>
      </w:r>
      <w:r w:rsidRPr="00B91CF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року </w:t>
      </w:r>
      <w:r w:rsidRPr="00B91CFB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бюджет Срібнянської селищної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>22</w:t>
      </w:r>
      <w:r w:rsidRPr="00B91CF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177B6A" w:rsidRDefault="00177B6A" w:rsidP="00177B6A">
      <w:pPr>
        <w:jc w:val="both"/>
        <w:rPr>
          <w:b/>
          <w:sz w:val="28"/>
          <w:szCs w:val="28"/>
          <w:lang w:val="uk-UA"/>
        </w:rPr>
      </w:pPr>
    </w:p>
    <w:p w:rsidR="00177B6A" w:rsidRDefault="00177B6A" w:rsidP="00177B6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D20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Фінансовому управлінню Срібнянської селищної ради:</w:t>
      </w:r>
    </w:p>
    <w:p w:rsidR="00177B6A" w:rsidRDefault="00177B6A" w:rsidP="00177B6A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B033D">
        <w:rPr>
          <w:sz w:val="28"/>
          <w:szCs w:val="28"/>
          <w:lang w:val="uk-UA"/>
        </w:rPr>
        <w:t xml:space="preserve"> </w:t>
      </w:r>
    </w:p>
    <w:p w:rsidR="00177B6A" w:rsidRDefault="00177B6A" w:rsidP="00177B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3E515C">
        <w:rPr>
          <w:sz w:val="28"/>
          <w:szCs w:val="28"/>
          <w:lang w:val="uk-UA"/>
        </w:rPr>
        <w:t xml:space="preserve">Внести зміни до показників </w:t>
      </w:r>
      <w:r>
        <w:rPr>
          <w:sz w:val="28"/>
          <w:szCs w:val="28"/>
          <w:lang w:val="uk-UA"/>
        </w:rPr>
        <w:t xml:space="preserve">селищного бюджету </w:t>
      </w:r>
      <w:r w:rsidRPr="003E515C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22</w:t>
      </w:r>
      <w:r w:rsidRPr="003E515C">
        <w:rPr>
          <w:sz w:val="28"/>
          <w:szCs w:val="28"/>
          <w:lang w:val="uk-UA"/>
        </w:rPr>
        <w:t xml:space="preserve"> рік, затвердженого рішенням </w:t>
      </w:r>
      <w:r>
        <w:rPr>
          <w:sz w:val="28"/>
          <w:szCs w:val="28"/>
          <w:lang w:val="uk-UA"/>
        </w:rPr>
        <w:t xml:space="preserve">тринадцятої </w:t>
      </w:r>
      <w:r w:rsidRPr="003E515C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восьмого скликання</w:t>
      </w:r>
      <w:r w:rsidRPr="003E515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24.12.2021 року </w:t>
      </w:r>
      <w:r w:rsidRPr="003E515C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бюджет Срібнянської селищної територіальної громади </w:t>
      </w:r>
      <w:r w:rsidRPr="003E515C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22</w:t>
      </w:r>
      <w:r w:rsidRPr="003E515C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(код бюджету 25530000000)</w:t>
      </w:r>
      <w:r w:rsidRPr="003E515C">
        <w:rPr>
          <w:sz w:val="28"/>
          <w:szCs w:val="28"/>
          <w:lang w:val="uk-UA"/>
        </w:rPr>
        <w:t>, згідно з додатком.</w:t>
      </w:r>
    </w:p>
    <w:p w:rsidR="00177B6A" w:rsidRDefault="00177B6A" w:rsidP="00177B6A">
      <w:pPr>
        <w:ind w:firstLine="567"/>
        <w:jc w:val="both"/>
        <w:rPr>
          <w:sz w:val="28"/>
          <w:szCs w:val="28"/>
          <w:lang w:val="uk-UA"/>
        </w:rPr>
      </w:pPr>
    </w:p>
    <w:p w:rsidR="00177B6A" w:rsidRDefault="00177B6A" w:rsidP="00177B6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П</w:t>
      </w:r>
      <w:r w:rsidRPr="00DB033D">
        <w:rPr>
          <w:sz w:val="28"/>
          <w:szCs w:val="28"/>
          <w:lang w:val="uk-UA"/>
        </w:rPr>
        <w:t xml:space="preserve">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177B6A" w:rsidRPr="00DB033D" w:rsidRDefault="00177B6A" w:rsidP="00177B6A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77B6A" w:rsidRDefault="00177B6A" w:rsidP="00177B6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Головному розпоряднику коштів </w:t>
      </w:r>
      <w:r w:rsidRPr="003E515C">
        <w:rPr>
          <w:sz w:val="28"/>
          <w:szCs w:val="28"/>
          <w:lang w:val="uk-UA"/>
        </w:rPr>
        <w:t>забезпечити внесення</w:t>
      </w:r>
      <w:r>
        <w:rPr>
          <w:sz w:val="28"/>
          <w:szCs w:val="28"/>
          <w:lang w:val="uk-UA"/>
        </w:rPr>
        <w:t xml:space="preserve"> відповідних</w:t>
      </w:r>
    </w:p>
    <w:p w:rsidR="00177B6A" w:rsidRDefault="00177B6A" w:rsidP="00177B6A">
      <w:pPr>
        <w:jc w:val="both"/>
        <w:rPr>
          <w:sz w:val="28"/>
          <w:szCs w:val="28"/>
          <w:lang w:val="uk-UA"/>
        </w:rPr>
      </w:pPr>
      <w:r w:rsidRPr="003E515C">
        <w:rPr>
          <w:sz w:val="28"/>
          <w:szCs w:val="28"/>
          <w:lang w:val="uk-UA"/>
        </w:rPr>
        <w:t>змін до  кошторисних призначень та плану асигнувань.</w:t>
      </w:r>
    </w:p>
    <w:p w:rsidR="00177B6A" w:rsidRPr="003E515C" w:rsidRDefault="00177B6A" w:rsidP="00177B6A">
      <w:pPr>
        <w:ind w:left="927" w:firstLine="66"/>
        <w:jc w:val="both"/>
        <w:rPr>
          <w:sz w:val="28"/>
          <w:szCs w:val="28"/>
          <w:lang w:val="uk-UA"/>
        </w:rPr>
      </w:pPr>
    </w:p>
    <w:p w:rsidR="00177B6A" w:rsidRDefault="00177B6A" w:rsidP="00177B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177B6A" w:rsidRDefault="00177B6A" w:rsidP="00177B6A">
      <w:pPr>
        <w:ind w:firstLine="567"/>
        <w:jc w:val="both"/>
        <w:rPr>
          <w:sz w:val="28"/>
          <w:szCs w:val="28"/>
          <w:lang w:val="uk-UA"/>
        </w:rPr>
      </w:pPr>
    </w:p>
    <w:p w:rsidR="00177B6A" w:rsidRDefault="00177B6A" w:rsidP="00177B6A">
      <w:pPr>
        <w:ind w:firstLine="567"/>
        <w:jc w:val="both"/>
        <w:rPr>
          <w:sz w:val="28"/>
          <w:szCs w:val="28"/>
          <w:lang w:val="uk-UA"/>
        </w:rPr>
      </w:pPr>
    </w:p>
    <w:p w:rsidR="00256931" w:rsidRPr="00177B6A" w:rsidRDefault="00177B6A" w:rsidP="00177B6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7124FB">
        <w:rPr>
          <w:b/>
          <w:sz w:val="28"/>
          <w:szCs w:val="28"/>
        </w:rPr>
        <w:t>Селищний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го</w:t>
      </w:r>
      <w:proofErr w:type="spellEnd"/>
      <w:r w:rsidRPr="007124FB">
        <w:rPr>
          <w:b/>
          <w:sz w:val="28"/>
          <w:szCs w:val="28"/>
        </w:rPr>
        <w:t xml:space="preserve">лова         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7124FB">
        <w:rPr>
          <w:b/>
          <w:sz w:val="28"/>
          <w:szCs w:val="28"/>
        </w:rPr>
        <w:t>О</w:t>
      </w:r>
      <w:proofErr w:type="spellStart"/>
      <w:r>
        <w:rPr>
          <w:b/>
          <w:sz w:val="28"/>
          <w:szCs w:val="28"/>
          <w:lang w:val="uk-UA"/>
        </w:rPr>
        <w:t>лена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7124FB">
        <w:rPr>
          <w:b/>
          <w:sz w:val="28"/>
          <w:szCs w:val="28"/>
        </w:rPr>
        <w:t>ПАНЧЕНКО</w:t>
      </w:r>
    </w:p>
    <w:sectPr w:rsidR="00256931" w:rsidRPr="00177B6A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0A" w:rsidRDefault="00582F0A" w:rsidP="00C9463F">
      <w:r>
        <w:separator/>
      </w:r>
    </w:p>
  </w:endnote>
  <w:endnote w:type="continuationSeparator" w:id="0">
    <w:p w:rsidR="00582F0A" w:rsidRDefault="00582F0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0A" w:rsidRDefault="00582F0A" w:rsidP="00C9463F">
      <w:r>
        <w:separator/>
      </w:r>
    </w:p>
  </w:footnote>
  <w:footnote w:type="continuationSeparator" w:id="0">
    <w:p w:rsidR="00582F0A" w:rsidRDefault="00582F0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70D89">
    <w:pPr>
      <w:pStyle w:val="af"/>
      <w:jc w:val="center"/>
    </w:pPr>
    <w:fldSimple w:instr="PAGE   \* MERGEFORMAT">
      <w:r w:rsidR="00177B6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4"/>
  </w:num>
  <w:num w:numId="11">
    <w:abstractNumId w:val="16"/>
  </w:num>
  <w:num w:numId="12">
    <w:abstractNumId w:val="3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2F0A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2022-02-22T07:55:00Z</cp:lastPrinted>
  <dcterms:created xsi:type="dcterms:W3CDTF">2022-03-03T08:20:00Z</dcterms:created>
  <dcterms:modified xsi:type="dcterms:W3CDTF">2022-03-03T08:20:00Z</dcterms:modified>
</cp:coreProperties>
</file>